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677"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22"/>
          <w:szCs w:val="22"/>
          <w:color w:val="818181"/>
          <w:spacing w:val="1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818181"/>
          <w:spacing w:val="-1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818181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818181"/>
          <w:spacing w:val="-1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J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818181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818181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818181"/>
          <w:spacing w:val="-1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818181"/>
          <w:spacing w:val="-1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818181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7" w:lineRule="exact"/>
        <w:ind w:left="1677" w:right="-73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22"/>
          <w:szCs w:val="22"/>
          <w:color w:val="818181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818181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818181"/>
          <w:spacing w:val="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818181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818181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818181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818181"/>
          <w:spacing w:val="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818181"/>
          <w:spacing w:val="-1"/>
          <w:w w:val="100"/>
        </w:rPr>
        <w:t>TITI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818181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818181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exact"/>
        <w:ind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  <w:position w:val="-1"/>
        </w:rPr>
        <w:t>Member</w:t>
      </w:r>
      <w:r>
        <w:rPr>
          <w:rFonts w:ascii="Cambria" w:hAnsi="Cambria" w:cs="Cambria" w:eastAsia="Cambria"/>
          <w:sz w:val="28"/>
          <w:szCs w:val="28"/>
          <w:color w:val="365F91"/>
          <w:spacing w:val="-2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  <w:position w:val="-1"/>
        </w:rPr>
        <w:t>hip</w:t>
      </w:r>
      <w:r>
        <w:rPr>
          <w:rFonts w:ascii="Cambria" w:hAnsi="Cambria" w:cs="Cambria" w:eastAsia="Cambria"/>
          <w:sz w:val="28"/>
          <w:szCs w:val="28"/>
          <w:color w:val="365F91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-3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-2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-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-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-1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  <w:position w:val="-1"/>
        </w:rPr>
        <w:t>rm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40" w:bottom="280" w:left="500" w:right="500"/>
          <w:cols w:num="2" w:equalWidth="0">
            <w:col w:w="3826" w:space="2850"/>
            <w:col w:w="4244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3.709999pt;margin-top:23.949984pt;width:547.9pt;height:794.02pt;mso-position-horizontal-relative:page;mso-position-vertical-relative:page;z-index:-200" coordorigin="474,479" coordsize="10958,15880">
            <v:shape style="position:absolute;left:573;top:484;width:1455;height:1244" type="#_x0000_t75">
              <v:imagedata r:id="rId5" o:title=""/>
            </v:shape>
            <v:shape style="position:absolute;left:2034;top:920;width:4157;height:667" type="#_x0000_t75">
              <v:imagedata r:id="rId6" o:title=""/>
            </v:shape>
            <v:group style="position:absolute;left:480;top:485;width:10946;height:2" coordorigin="480,485" coordsize="10946,2">
              <v:shape style="position:absolute;left:480;top:485;width:10946;height:2" coordorigin="480,485" coordsize="10946,0" path="m480,485l11426,485e" filled="f" stroked="t" strokeweight=".580pt" strokecolor="#DADADA">
                <v:path arrowok="t"/>
              </v:shape>
            </v:group>
            <v:group style="position:absolute;left:485;top:490;width:2;height:15859" coordorigin="485,490" coordsize="2,15859">
              <v:shape style="position:absolute;left:485;top:490;width:2;height:15859" coordorigin="485,490" coordsize="0,15859" path="m485,490l485,16349e" filled="f" stroked="t" strokeweight=".580pt" strokecolor="#DADADA">
                <v:path arrowok="t"/>
              </v:shape>
            </v:group>
            <v:group style="position:absolute;left:11422;top:490;width:2;height:15859" coordorigin="11422,490" coordsize="2,15859">
              <v:shape style="position:absolute;left:11422;top:490;width:2;height:15859" coordorigin="11422,490" coordsize="0,15859" path="m11422,490l11422,16349e" filled="f" stroked="t" strokeweight=".580pt" strokecolor="#DADADA">
                <v:path arrowok="t"/>
              </v:shape>
            </v:group>
            <v:group style="position:absolute;left:480;top:16354;width:10946;height:2" coordorigin="480,16354" coordsize="10946,2">
              <v:shape style="position:absolute;left:480;top:16354;width:10946;height:2" coordorigin="480,16354" coordsize="10946,0" path="m480,16354l11426,16354e" filled="f" stroked="t" strokeweight=".580pt" strokecolor="#DADADA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iji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220" w:right="93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12,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@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ail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|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/>
        <w:pict>
          <v:group style="position:absolute;margin-left:30.07pt;margin-top:17.462509pt;width:535.180pt;height:81.7pt;mso-position-horizontal-relative:page;mso-position-vertical-relative:paragraph;z-index:-199" coordorigin="601,349" coordsize="10704,1634">
            <v:group style="position:absolute;left:607;top:355;width:10692;height:2" coordorigin="607,355" coordsize="10692,2">
              <v:shape style="position:absolute;left:607;top:355;width:10692;height:2" coordorigin="607,355" coordsize="10692,0" path="m607,355l11299,355e" filled="f" stroked="t" strokeweight=".580pt" strokecolor="#A7A8A7">
                <v:path arrowok="t"/>
              </v:shape>
            </v:group>
            <v:group style="position:absolute;left:612;top:360;width:2;height:1613" coordorigin="612,360" coordsize="2,1613">
              <v:shape style="position:absolute;left:612;top:360;width:2;height:1613" coordorigin="612,360" coordsize="0,1613" path="m612,360l612,1973e" filled="f" stroked="t" strokeweight=".581pt" strokecolor="#A7A8A7">
                <v:path arrowok="t"/>
              </v:shape>
            </v:group>
            <v:group style="position:absolute;left:11294;top:360;width:2;height:1613" coordorigin="11294,360" coordsize="2,1613">
              <v:shape style="position:absolute;left:11294;top:360;width:2;height:1613" coordorigin="11294,360" coordsize="0,1613" path="m11294,360l11294,1973e" filled="f" stroked="t" strokeweight=".580pt" strokecolor="#A7A8A7">
                <v:path arrowok="t"/>
              </v:shape>
            </v:group>
            <v:group style="position:absolute;left:617;top:787;width:10673;height:2" coordorigin="617,787" coordsize="10673,2">
              <v:shape style="position:absolute;left:617;top:787;width:10673;height:2" coordorigin="617,787" coordsize="10673,0" path="m617,787l11290,787e" filled="f" stroked="t" strokeweight=".580pt" strokecolor="#DADADA">
                <v:path arrowok="t"/>
              </v:shape>
            </v:group>
            <v:group style="position:absolute;left:617;top:1202;width:10673;height:2" coordorigin="617,1202" coordsize="10673,2">
              <v:shape style="position:absolute;left:617;top:1202;width:10673;height:2" coordorigin="617,1202" coordsize="10673,0" path="m617,1202l11290,1202e" filled="f" stroked="t" strokeweight=".581pt" strokecolor="#DADADA">
                <v:path arrowok="t"/>
              </v:shape>
            </v:group>
            <v:group style="position:absolute;left:617;top:1589;width:10673;height:2" coordorigin="617,1589" coordsize="10673,2">
              <v:shape style="position:absolute;left:617;top:1589;width:10673;height:2" coordorigin="617,1589" coordsize="10673,0" path="m617,1589l11290,1589e" filled="f" stroked="t" strokeweight=".580pt" strokecolor="#DADADA">
                <v:path arrowok="t"/>
              </v:shape>
            </v:group>
            <v:group style="position:absolute;left:607;top:1977;width:10692;height:2" coordorigin="607,1977" coordsize="10692,2">
              <v:shape style="position:absolute;left:607;top:1977;width:10692;height:2" coordorigin="607,1977" coordsize="10692,0" path="m607,1977l11299,1977e" filled="f" stroked="t" strokeweight=".580pt" strokecolor="#A7A8A7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Pe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nal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76" w:after="0" w:line="240" w:lineRule="auto"/>
        <w:ind w:left="220" w:right="-20"/>
        <w:jc w:val="left"/>
        <w:tabs>
          <w:tab w:pos="55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  <w:tab/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ddle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(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)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0" w:right="-20"/>
        <w:jc w:val="left"/>
        <w:tabs>
          <w:tab w:pos="5560" w:val="left"/>
          <w:tab w:pos="7540" w:val="left"/>
        </w:tabs>
        <w:rPr>
          <w:rFonts w:ascii="MS Gothic" w:hAnsi="MS Gothic" w:cs="MS Gothic" w:eastAsia="MS Gothic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  <w:tab/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der</w:t>
        <w:tab/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MS Gothic" w:hAnsi="MS Gothic" w:cs="MS Gothic" w:eastAsia="MS Gothic"/>
          <w:sz w:val="22"/>
          <w:szCs w:val="22"/>
          <w:spacing w:val="-6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</w:p>
    <w:p>
      <w:pPr>
        <w:spacing w:before="20" w:after="0" w:line="380" w:lineRule="atLeast"/>
        <w:ind w:left="220" w:right="7828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Date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rth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(dd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/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/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yyyy)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tered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2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/>
        <w:pict>
          <v:group style="position:absolute;margin-left:30.07pt;margin-top:18.612532pt;width:535.180pt;height:22.18pt;mso-position-horizontal-relative:page;mso-position-vertical-relative:paragraph;z-index:-198" coordorigin="601,372" coordsize="10704,444">
            <v:group style="position:absolute;left:607;top:378;width:10692;height:2" coordorigin="607,378" coordsize="10692,2">
              <v:shape style="position:absolute;left:607;top:378;width:10692;height:2" coordorigin="607,378" coordsize="10692,0" path="m607,378l11299,378e" filled="f" stroked="t" strokeweight=".580pt" strokecolor="#A7A8A7">
                <v:path arrowok="t"/>
              </v:shape>
            </v:group>
            <v:group style="position:absolute;left:612;top:383;width:2;height:422" coordorigin="612,383" coordsize="2,422">
              <v:shape style="position:absolute;left:612;top:383;width:2;height:422" coordorigin="612,383" coordsize="0,422" path="m612,383l612,805e" filled="f" stroked="t" strokeweight=".581pt" strokecolor="#A7A8A7">
                <v:path arrowok="t"/>
              </v:shape>
            </v:group>
            <v:group style="position:absolute;left:607;top:810;width:10692;height:2" coordorigin="607,810" coordsize="10692,2">
              <v:shape style="position:absolute;left:607;top:810;width:10692;height:2" coordorigin="607,810" coordsize="10692,0" path="m607,810l11299,810e" filled="f" stroked="t" strokeweight=".580pt" strokecolor="#A7A8A7">
                <v:path arrowok="t"/>
              </v:shape>
            </v:group>
            <v:group style="position:absolute;left:11294;top:383;width:2;height:422" coordorigin="11294,383" coordsize="2,422">
              <v:shape style="position:absolute;left:11294;top:383;width:2;height:422" coordorigin="11294,383" coordsize="0,422" path="m11294,383l11294,805e" filled="f" stroked="t" strokeweight=".580pt" strokecolor="#A7A8A7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M</w:t>
      </w:r>
      <w:r>
        <w:rPr>
          <w:rFonts w:ascii="Cambria" w:hAnsi="Cambria" w:cs="Cambria" w:eastAsia="Cambria"/>
          <w:sz w:val="26"/>
          <w:szCs w:val="26"/>
          <w:color w:val="4F81BD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26"/>
          <w:szCs w:val="26"/>
          <w:color w:val="4F81BD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3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il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76" w:after="0" w:line="251" w:lineRule="exact"/>
        <w:ind w:left="220" w:right="-20"/>
        <w:jc w:val="left"/>
        <w:tabs>
          <w:tab w:pos="390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Re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is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tra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io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#</w:t>
        <w:tab/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ra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ci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Re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-1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al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Date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(dd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-1"/>
        </w:rPr>
        <w:t>/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/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2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/>
        <w:pict>
          <v:group style="position:absolute;margin-left:30.07pt;margin-top:18.612532pt;width:535.180pt;height:99.7pt;mso-position-horizontal-relative:page;mso-position-vertical-relative:paragraph;z-index:-197" coordorigin="601,372" coordsize="10704,1994">
            <v:group style="position:absolute;left:607;top:378;width:10692;height:2" coordorigin="607,378" coordsize="10692,2">
              <v:shape style="position:absolute;left:607;top:378;width:10692;height:2" coordorigin="607,378" coordsize="10692,0" path="m607,378l11299,378e" filled="f" stroked="t" strokeweight=".580pt" strokecolor="#A7A8A7">
                <v:path arrowok="t"/>
              </v:shape>
            </v:group>
            <v:group style="position:absolute;left:612;top:383;width:2;height:1973" coordorigin="612,383" coordsize="2,1973">
              <v:shape style="position:absolute;left:612;top:383;width:2;height:1973" coordorigin="612,383" coordsize="0,1973" path="m612,383l612,2356e" filled="f" stroked="t" strokeweight=".581pt" strokecolor="#A7A8A7">
                <v:path arrowok="t"/>
              </v:shape>
            </v:group>
            <v:group style="position:absolute;left:11294;top:383;width:2;height:1973" coordorigin="11294,383" coordsize="2,1973">
              <v:shape style="position:absolute;left:11294;top:383;width:2;height:1973" coordorigin="11294,383" coordsize="0,1973" path="m11294,383l11294,2356e" filled="f" stroked="t" strokeweight=".580pt" strokecolor="#A7A8A7">
                <v:path arrowok="t"/>
              </v:shape>
            </v:group>
            <v:group style="position:absolute;left:617;top:810;width:10673;height:2" coordorigin="617,810" coordsize="10673,2">
              <v:shape style="position:absolute;left:617;top:810;width:10673;height:2" coordorigin="617,810" coordsize="10673,0" path="m617,810l11290,810e" filled="f" stroked="t" strokeweight=".580pt" strokecolor="#DADADA">
                <v:path arrowok="t"/>
              </v:shape>
            </v:group>
            <v:group style="position:absolute;left:617;top:1196;width:10673;height:2" coordorigin="617,1196" coordsize="10673,2">
              <v:shape style="position:absolute;left:617;top:1196;width:10673;height:2" coordorigin="617,1196" coordsize="10673,0" path="m617,1196l11290,1196e" filled="f" stroked="t" strokeweight=".581pt" strokecolor="#DADADA">
                <v:path arrowok="t"/>
              </v:shape>
            </v:group>
            <v:group style="position:absolute;left:617;top:1585;width:10673;height:2" coordorigin="617,1585" coordsize="10673,2">
              <v:shape style="position:absolute;left:617;top:1585;width:10673;height:2" coordorigin="617,1585" coordsize="10673,0" path="m617,1585l11290,1585e" filled="f" stroked="t" strokeweight=".581pt" strokecolor="#DADADA">
                <v:path arrowok="t"/>
              </v:shape>
            </v:group>
            <v:group style="position:absolute;left:617;top:1974;width:10673;height:2" coordorigin="617,1974" coordsize="10673,2">
              <v:shape style="position:absolute;left:617;top:1974;width:10673;height:2" coordorigin="617,1974" coordsize="10673,0" path="m617,1974l11290,1974e" filled="f" stroked="t" strokeweight=".581pt" strokecolor="#DADADA">
                <v:path arrowok="t"/>
              </v:shape>
            </v:group>
            <v:group style="position:absolute;left:607;top:2360;width:10692;height:2" coordorigin="607,2360" coordsize="10692,2">
              <v:shape style="position:absolute;left:607;top:2360;width:10692;height:2" coordorigin="607,2360" coordsize="10692,0" path="m607,2360l11299,2360e" filled="f" stroked="t" strokeweight=".580pt" strokecolor="#A7A8A7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color w:val="4F81BD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ts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76" w:after="0" w:line="240" w:lineRule="auto"/>
        <w:ind w:left="22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ddr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0" w:right="-20"/>
        <w:jc w:val="left"/>
        <w:tabs>
          <w:tab w:pos="3000" w:val="left"/>
          <w:tab w:pos="5720" w:val="left"/>
          <w:tab w:pos="840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Mo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le</w:t>
        <w:tab/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  <w:tab/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ork</w:t>
        <w:tab/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ax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ork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ddr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1" w:lineRule="exact"/>
        <w:ind w:left="22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tal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dd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-1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96" w:lineRule="exact"/>
        <w:ind w:left="22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  <w:position w:val="-1"/>
        </w:rPr>
        <w:t>Q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  <w:position w:val="-1"/>
        </w:rPr>
        <w:t>u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6"/>
          <w:szCs w:val="26"/>
          <w:color w:val="4F81BD"/>
          <w:spacing w:val="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6"/>
          <w:szCs w:val="26"/>
          <w:color w:val="4F81BD"/>
          <w:spacing w:val="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  <w:position w:val="-1"/>
        </w:rPr>
        <w:t>ns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86" w:hRule="exact"/>
        </w:trPr>
        <w:tc>
          <w:tcPr>
            <w:tcW w:w="3228" w:type="dxa"/>
            <w:tcBorders>
              <w:top w:val="single" w:sz="4.648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>
              <w:spacing w:before="0" w:after="0" w:line="257" w:lineRule="exact"/>
              <w:ind w:left="580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Qual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tta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3118" w:type="dxa"/>
            <w:tcBorders>
              <w:top w:val="single" w:sz="4.648" w:space="0" w:color="A7A8A7"/>
              <w:bottom w:val="single" w:sz="4.640" w:space="0" w:color="A7A8A7"/>
              <w:left w:val="single" w:sz="4.640" w:space="0" w:color="A7A8A7"/>
              <w:right w:val="single" w:sz="4.640" w:space="0" w:color="A7A8A7"/>
            </w:tcBorders>
          </w:tcPr>
          <w:p>
            <w:pPr>
              <w:spacing w:before="0" w:after="0" w:line="257" w:lineRule="exact"/>
              <w:ind w:left="1018" w:right="995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2410" w:type="dxa"/>
            <w:tcBorders>
              <w:top w:val="single" w:sz="4.648" w:space="0" w:color="A7A8A7"/>
              <w:bottom w:val="single" w:sz="4.640" w:space="0" w:color="A7A8A7"/>
              <w:left w:val="single" w:sz="4.640" w:space="0" w:color="A7A8A7"/>
              <w:right w:val="single" w:sz="4.648" w:space="0" w:color="A7A8A7"/>
            </w:tcBorders>
          </w:tcPr>
          <w:p>
            <w:pPr>
              <w:spacing w:before="0" w:after="0" w:line="257" w:lineRule="exact"/>
              <w:ind w:left="781" w:right="76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try</w:t>
            </w:r>
          </w:p>
        </w:tc>
        <w:tc>
          <w:tcPr>
            <w:tcW w:w="1927" w:type="dxa"/>
            <w:tcBorders>
              <w:top w:val="single" w:sz="4.648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>
              <w:spacing w:before="0" w:after="0" w:line="257" w:lineRule="exact"/>
              <w:ind w:left="704" w:right="686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ear</w:t>
            </w:r>
          </w:p>
        </w:tc>
      </w:tr>
      <w:tr>
        <w:trPr>
          <w:trHeight w:val="389" w:hRule="exact"/>
        </w:trPr>
        <w:tc>
          <w:tcPr>
            <w:tcW w:w="3228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3118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8" w:space="0" w:color="A7A8A7"/>
            </w:tcBorders>
          </w:tcPr>
          <w:p>
            <w:pPr/>
            <w:rPr/>
          </w:p>
        </w:tc>
        <w:tc>
          <w:tcPr>
            <w:tcW w:w="1927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3228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3118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8" w:space="0" w:color="A7A8A7"/>
            </w:tcBorders>
          </w:tcPr>
          <w:p>
            <w:pPr/>
            <w:rPr/>
          </w:p>
        </w:tc>
        <w:tc>
          <w:tcPr>
            <w:tcW w:w="1927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3228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3118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8" w:space="0" w:color="A7A8A7"/>
            </w:tcBorders>
          </w:tcPr>
          <w:p>
            <w:pPr/>
            <w:rPr/>
          </w:p>
        </w:tc>
        <w:tc>
          <w:tcPr>
            <w:tcW w:w="1927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3228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3118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8" w:space="0" w:color="A7A8A7"/>
            </w:tcBorders>
          </w:tcPr>
          <w:p>
            <w:pPr/>
            <w:rPr/>
          </w:p>
        </w:tc>
        <w:tc>
          <w:tcPr>
            <w:tcW w:w="1927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3228" w:type="dxa"/>
            <w:tcBorders>
              <w:top w:val="single" w:sz="4.640" w:space="0" w:color="A7A8A7"/>
              <w:bottom w:val="single" w:sz="4.648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3118" w:type="dxa"/>
            <w:tcBorders>
              <w:top w:val="single" w:sz="4.640" w:space="0" w:color="A7A8A7"/>
              <w:bottom w:val="single" w:sz="4.648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" w:space="0" w:color="A7A8A7"/>
              <w:bottom w:val="single" w:sz="4.648" w:space="0" w:color="A7A8A7"/>
              <w:left w:val="single" w:sz="4.640" w:space="0" w:color="A7A8A7"/>
              <w:right w:val="single" w:sz="4.648" w:space="0" w:color="A7A8A7"/>
            </w:tcBorders>
          </w:tcPr>
          <w:p>
            <w:pPr/>
            <w:rPr/>
          </w:p>
        </w:tc>
        <w:tc>
          <w:tcPr>
            <w:tcW w:w="1927" w:type="dxa"/>
            <w:tcBorders>
              <w:top w:val="single" w:sz="4.640" w:space="0" w:color="A7A8A7"/>
              <w:bottom w:val="single" w:sz="4.648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3228" w:type="dxa"/>
            <w:tcBorders>
              <w:top w:val="single" w:sz="4.648" w:space="0" w:color="A7A8A7"/>
              <w:bottom w:val="single" w:sz="4.648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3118" w:type="dxa"/>
            <w:tcBorders>
              <w:top w:val="single" w:sz="4.648" w:space="0" w:color="A7A8A7"/>
              <w:bottom w:val="single" w:sz="4.648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8" w:space="0" w:color="A7A8A7"/>
              <w:bottom w:val="single" w:sz="4.648" w:space="0" w:color="A7A8A7"/>
              <w:left w:val="single" w:sz="4.640" w:space="0" w:color="A7A8A7"/>
              <w:right w:val="single" w:sz="4.648" w:space="0" w:color="A7A8A7"/>
            </w:tcBorders>
          </w:tcPr>
          <w:p>
            <w:pPr/>
            <w:rPr/>
          </w:p>
        </w:tc>
        <w:tc>
          <w:tcPr>
            <w:tcW w:w="1927" w:type="dxa"/>
            <w:tcBorders>
              <w:top w:val="single" w:sz="4.648" w:space="0" w:color="A7A8A7"/>
              <w:bottom w:val="single" w:sz="4.648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3228" w:type="dxa"/>
            <w:tcBorders>
              <w:top w:val="single" w:sz="4.648" w:space="0" w:color="A7A8A7"/>
              <w:bottom w:val="single" w:sz="4.648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3118" w:type="dxa"/>
            <w:tcBorders>
              <w:top w:val="single" w:sz="4.648" w:space="0" w:color="A7A8A7"/>
              <w:bottom w:val="single" w:sz="4.648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8" w:space="0" w:color="A7A8A7"/>
              <w:bottom w:val="single" w:sz="4.648" w:space="0" w:color="A7A8A7"/>
              <w:left w:val="single" w:sz="4.640" w:space="0" w:color="A7A8A7"/>
              <w:right w:val="single" w:sz="4.648" w:space="0" w:color="A7A8A7"/>
            </w:tcBorders>
          </w:tcPr>
          <w:p>
            <w:pPr/>
            <w:rPr/>
          </w:p>
        </w:tc>
        <w:tc>
          <w:tcPr>
            <w:tcW w:w="1927" w:type="dxa"/>
            <w:tcBorders>
              <w:top w:val="single" w:sz="4.648" w:space="0" w:color="A7A8A7"/>
              <w:bottom w:val="single" w:sz="4.648" w:space="0" w:color="A7A8A7"/>
              <w:left w:val="single" w:sz="4.648" w:space="0" w:color="A7A8A7"/>
              <w:right w:val="single" w:sz="4.640" w:space="0" w:color="A7A8A7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22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la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color w:val="4F81BD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6"/>
          <w:szCs w:val="26"/>
          <w:color w:val="4F81BD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ra</w:t>
      </w:r>
      <w:r>
        <w:rPr>
          <w:rFonts w:ascii="Cambria" w:hAnsi="Cambria" w:cs="Cambria" w:eastAsia="Cambria"/>
          <w:sz w:val="26"/>
          <w:szCs w:val="26"/>
          <w:color w:val="4F81BD"/>
          <w:spacing w:val="3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color w:val="4F81BD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4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89" w:hRule="exact"/>
        </w:trPr>
        <w:tc>
          <w:tcPr>
            <w:tcW w:w="2659" w:type="dxa"/>
            <w:tcBorders>
              <w:top w:val="single" w:sz="4.648" w:space="0" w:color="A7A8A7"/>
              <w:bottom w:val="single" w:sz="4.648" w:space="0" w:color="A7A8A7"/>
              <w:left w:val="single" w:sz="4.648" w:space="0" w:color="A7A8A7"/>
              <w:right w:val="single" w:sz="4.640" w:space="0" w:color="A7A8A7"/>
            </w:tcBorders>
          </w:tcPr>
          <w:p>
            <w:pPr>
              <w:spacing w:before="0" w:after="0" w:line="257" w:lineRule="exact"/>
              <w:ind w:left="10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ce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23" w:type="dxa"/>
            <w:gridSpan w:val="3"/>
            <w:tcBorders>
              <w:top w:val="single" w:sz="4.648" w:space="0" w:color="A7A8A7"/>
              <w:bottom w:val="single" w:sz="4.648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2659" w:type="dxa"/>
            <w:tcBorders>
              <w:top w:val="single" w:sz="4.648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>
              <w:spacing w:before="0" w:after="0" w:line="257" w:lineRule="exact"/>
              <w:ind w:left="10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8023" w:type="dxa"/>
            <w:gridSpan w:val="3"/>
            <w:tcBorders>
              <w:top w:val="single" w:sz="4.648" w:space="0" w:color="A7A8A7"/>
              <w:bottom w:val="single" w:sz="4.640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659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ne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78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8" w:space="0" w:color="A7A8A7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A7A8A7"/>
              <w:bottom w:val="single" w:sz="4.640" w:space="0" w:color="A7A8A7"/>
              <w:left w:val="single" w:sz="4.648" w:space="0" w:color="A7A8A7"/>
              <w:right w:val="single" w:sz="4.640" w:space="0" w:color="A7A8A7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ax</w:t>
            </w:r>
          </w:p>
        </w:tc>
        <w:tc>
          <w:tcPr>
            <w:tcW w:w="3343" w:type="dxa"/>
            <w:tcBorders>
              <w:top w:val="single" w:sz="4.640" w:space="0" w:color="A7A8A7"/>
              <w:bottom w:val="single" w:sz="4.640" w:space="0" w:color="A7A8A7"/>
              <w:left w:val="single" w:sz="4.640" w:space="0" w:color="A7A8A7"/>
              <w:right w:val="single" w:sz="4.640" w:space="0" w:color="A7A8A7"/>
            </w:tcBorders>
          </w:tcPr>
          <w:p>
            <w:pPr/>
            <w:rPr/>
          </w:p>
        </w:tc>
      </w:tr>
    </w:tbl>
    <w:sectPr>
      <w:type w:val="continuous"/>
      <w:pgSz w:w="11920" w:h="16840"/>
      <w:pgMar w:top="8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cgpsec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2015-11-26T12:05:34Z</dcterms:created>
  <dcterms:modified xsi:type="dcterms:W3CDTF">2015-11-26T12:05:34Z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2015-11-25T00:00:00Z</vt:filetime>
  </property>
</Properties>
</file>